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72699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  <w:sz w:val="40"/>
          <w:szCs w:val="40"/>
        </w:rPr>
        <w:t>CELTIC KIDS DAY CAMP</w:t>
      </w:r>
      <w:r w:rsidRPr="00BB754C">
        <w:rPr>
          <w:rFonts w:ascii="Helvetica" w:eastAsia="Trebuchet MS" w:hAnsi="Helvetica" w:cs="Trebuchet MS"/>
          <w:b/>
          <w:bCs/>
          <w:sz w:val="32"/>
          <w:szCs w:val="32"/>
        </w:rPr>
        <w:t xml:space="preserve"> </w:t>
      </w:r>
      <w:r w:rsidRPr="00BB754C">
        <w:rPr>
          <w:rFonts w:ascii="Abadi MT Condensed Extra Bold" w:eastAsia="Trebuchet MS" w:hAnsi="Abadi MT Condensed Extra Bold" w:cs="Abadi MT Condensed Extra Bold"/>
        </w:rPr>
        <w:t>∙</w:t>
      </w:r>
      <w:r w:rsidRPr="00BB754C">
        <w:rPr>
          <w:rFonts w:ascii="Helvetica" w:eastAsia="Trebuchet MS" w:hAnsi="Helvetica" w:cs="Trebuchet MS"/>
        </w:rPr>
        <w:t xml:space="preserve"> GODERICH, ONTARIO</w:t>
      </w:r>
    </w:p>
    <w:p w14:paraId="30709C2A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</w:rPr>
        <w:t>STUDENT INFORMATION</w:t>
      </w:r>
    </w:p>
    <w:p w14:paraId="6B23D644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</w:rPr>
        <w:t>Name:</w:t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  <w:t>Youth Shirt Size:</w:t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  <w:t>Age:</w:t>
      </w:r>
    </w:p>
    <w:p w14:paraId="58DFD4D4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</w:rPr>
        <w:t>Parent/Guardian:</w:t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  <w:t>Emergency Contact:</w:t>
      </w:r>
    </w:p>
    <w:p w14:paraId="1DF4B909" w14:textId="63DFAE5B" w:rsidR="002C05D6" w:rsidRPr="00BB754C" w:rsidRDefault="00BB754C">
      <w:pPr>
        <w:pStyle w:val="Standard"/>
        <w:spacing w:line="240" w:lineRule="auto"/>
        <w:rPr>
          <w:rFonts w:ascii="Helvetica" w:hAnsi="Helvetica"/>
        </w:rPr>
      </w:pPr>
      <w:r>
        <w:rPr>
          <w:rFonts w:ascii="Helvetica" w:eastAsia="Trebuchet MS" w:hAnsi="Helvetica" w:cs="Trebuchet MS"/>
        </w:rPr>
        <w:t>Mailing</w:t>
      </w:r>
      <w:r w:rsidR="00176856" w:rsidRPr="00BB754C">
        <w:rPr>
          <w:rFonts w:ascii="Helvetica" w:eastAsia="Trebuchet MS" w:hAnsi="Helvetica" w:cs="Trebuchet MS"/>
        </w:rPr>
        <w:t xml:space="preserve"> Address:</w:t>
      </w:r>
      <w:r w:rsidR="00176856" w:rsidRPr="00BB754C">
        <w:rPr>
          <w:rFonts w:ascii="Helvetica" w:eastAsia="Trebuchet MS" w:hAnsi="Helvetica" w:cs="Trebuchet MS"/>
        </w:rPr>
        <w:tab/>
      </w:r>
      <w:r w:rsidR="00176856" w:rsidRPr="00BB754C">
        <w:rPr>
          <w:rFonts w:ascii="Helvetica" w:eastAsia="Trebuchet MS" w:hAnsi="Helvetica" w:cs="Trebuchet MS"/>
        </w:rPr>
        <w:tab/>
      </w:r>
      <w:r w:rsidR="00176856" w:rsidRPr="00BB754C">
        <w:rPr>
          <w:rFonts w:ascii="Helvetica" w:eastAsia="Trebuchet MS" w:hAnsi="Helvetica" w:cs="Trebuchet MS"/>
        </w:rPr>
        <w:tab/>
      </w:r>
      <w:r w:rsidR="00176856" w:rsidRPr="00BB754C">
        <w:rPr>
          <w:rFonts w:ascii="Helvetica" w:eastAsia="Trebuchet MS" w:hAnsi="Helvetica" w:cs="Trebuchet MS"/>
        </w:rPr>
        <w:tab/>
      </w:r>
      <w:r w:rsidR="00176856" w:rsidRPr="00BB754C">
        <w:rPr>
          <w:rFonts w:ascii="Helvetica" w:eastAsia="Trebuchet MS" w:hAnsi="Helvetica" w:cs="Trebuchet MS"/>
        </w:rPr>
        <w:tab/>
        <w:t>Phone number</w:t>
      </w:r>
      <w:r w:rsidR="00176856" w:rsidRPr="00BB754C">
        <w:rPr>
          <w:rFonts w:ascii="Helvetica" w:hAnsi="Helvetica"/>
        </w:rPr>
        <w:t xml:space="preserve"> &amp; </w:t>
      </w:r>
      <w:r w:rsidR="00176856" w:rsidRPr="00BB754C">
        <w:rPr>
          <w:rFonts w:ascii="Helvetica" w:eastAsia="Trebuchet MS" w:hAnsi="Helvetica" w:cs="Trebuchet MS"/>
        </w:rPr>
        <w:t>Email:</w:t>
      </w:r>
    </w:p>
    <w:p w14:paraId="506B56F3" w14:textId="77777777" w:rsidR="002C05D6" w:rsidRPr="00BB754C" w:rsidRDefault="00176856">
      <w:pPr>
        <w:pStyle w:val="Standard"/>
        <w:spacing w:line="240" w:lineRule="auto"/>
        <w:rPr>
          <w:rFonts w:ascii="Helvetica" w:eastAsia="Trebuchet MS" w:hAnsi="Helvetica" w:cs="Trebuchet MS"/>
        </w:rPr>
      </w:pPr>
      <w:r w:rsidRPr="00BB754C">
        <w:rPr>
          <w:rFonts w:ascii="Helvetica" w:eastAsia="Trebuchet MS" w:hAnsi="Helvetica" w:cs="Trebuchet MS"/>
        </w:rPr>
        <w:t>Important information (</w:t>
      </w:r>
      <w:proofErr w:type="spellStart"/>
      <w:r w:rsidRPr="00BB754C">
        <w:rPr>
          <w:rFonts w:ascii="Helvetica" w:eastAsia="Trebuchet MS" w:hAnsi="Helvetica" w:cs="Trebuchet MS"/>
        </w:rPr>
        <w:t>ie</w:t>
      </w:r>
      <w:proofErr w:type="spellEnd"/>
      <w:r w:rsidRPr="00BB754C">
        <w:rPr>
          <w:rFonts w:ascii="Helvetica" w:eastAsia="Trebuchet MS" w:hAnsi="Helvetica" w:cs="Trebuchet MS"/>
        </w:rPr>
        <w:t>. Allergies):</w:t>
      </w:r>
    </w:p>
    <w:p w14:paraId="40F38976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</w:rPr>
        <w:t>COURSE REGISTRATION</w:t>
      </w:r>
    </w:p>
    <w:p w14:paraId="59ED3DE5" w14:textId="2B6C9D2B" w:rsidR="002C05D6" w:rsidRPr="00BB754C" w:rsidRDefault="00CD168C">
      <w:pPr>
        <w:pStyle w:val="Standard"/>
        <w:spacing w:line="240" w:lineRule="auto"/>
        <w:rPr>
          <w:rFonts w:ascii="Helvetica" w:eastAsia="Trebuchet MS" w:hAnsi="Helvetica" w:cs="Trebuchet MS"/>
        </w:rPr>
      </w:pPr>
      <w:r w:rsidRPr="00BB754C">
        <w:rPr>
          <w:rFonts w:ascii="Helvetica" w:eastAsia="Trebuchet MS" w:hAnsi="Helvetica" w:cs="Trebuchet MS"/>
        </w:rPr>
        <w:t xml:space="preserve">Core classes are: Song, Drama, Art, Dance, Tin Whistle (provided) and Rhythm; all students take these. </w:t>
      </w:r>
      <w:r w:rsidR="00176856" w:rsidRPr="00BB754C">
        <w:rPr>
          <w:rFonts w:ascii="Helvetica" w:eastAsia="Trebuchet MS" w:hAnsi="Helvetica" w:cs="Trebuchet MS"/>
        </w:rPr>
        <w:t xml:space="preserve">We offer </w:t>
      </w:r>
      <w:r w:rsidRPr="00BB754C">
        <w:rPr>
          <w:rFonts w:ascii="Helvetica" w:eastAsia="Trebuchet MS" w:hAnsi="Helvetica" w:cs="Trebuchet MS"/>
        </w:rPr>
        <w:t xml:space="preserve">optional </w:t>
      </w:r>
      <w:r w:rsidR="00176856" w:rsidRPr="00BB754C">
        <w:rPr>
          <w:rFonts w:ascii="Helvetica" w:eastAsia="Trebuchet MS" w:hAnsi="Helvetica" w:cs="Trebuchet MS"/>
        </w:rPr>
        <w:t xml:space="preserve">instrumental courses, depending on age group, in fiddle, guitar, harp, </w:t>
      </w:r>
      <w:r w:rsidR="00BB754C">
        <w:rPr>
          <w:rFonts w:ascii="Helvetica" w:eastAsia="Trebuchet MS" w:hAnsi="Helvetica" w:cs="Trebuchet MS"/>
        </w:rPr>
        <w:t>and uku</w:t>
      </w:r>
      <w:r w:rsidRPr="00BB754C">
        <w:rPr>
          <w:rFonts w:ascii="Helvetica" w:eastAsia="Trebuchet MS" w:hAnsi="Helvetica" w:cs="Trebuchet MS"/>
        </w:rPr>
        <w:t>lele</w:t>
      </w:r>
      <w:r w:rsidR="00176856" w:rsidRPr="00BB754C">
        <w:rPr>
          <w:rFonts w:ascii="Helvetica" w:eastAsia="Trebuchet MS" w:hAnsi="Helvetica" w:cs="Trebuchet MS"/>
        </w:rPr>
        <w:t>.</w:t>
      </w:r>
      <w:r w:rsidRPr="00BB754C">
        <w:rPr>
          <w:rFonts w:ascii="Helvetica" w:eastAsia="Trebuchet MS" w:hAnsi="Helvetica" w:cs="Trebuchet MS"/>
        </w:rPr>
        <w:t xml:space="preserve"> Pre</w:t>
      </w:r>
      <w:r w:rsidR="00176856" w:rsidRPr="00BB754C">
        <w:rPr>
          <w:rFonts w:ascii="Helvetica" w:eastAsia="Trebuchet MS" w:hAnsi="Helvetica" w:cs="Trebuchet MS"/>
        </w:rPr>
        <w:t xml:space="preserve">vious experience is required only for fiddle and guitar. Personal instruments are required for fiddle, guitar, </w:t>
      </w:r>
      <w:r w:rsidR="00BE64A8">
        <w:rPr>
          <w:rFonts w:ascii="Helvetica" w:eastAsia="Trebuchet MS" w:hAnsi="Helvetica" w:cs="Trebuchet MS"/>
        </w:rPr>
        <w:t>and ukulele</w:t>
      </w:r>
      <w:r w:rsidR="00176856" w:rsidRPr="00BB754C">
        <w:rPr>
          <w:rFonts w:ascii="Helvetica" w:eastAsia="Trebuchet MS" w:hAnsi="Helvetica" w:cs="Trebuchet MS"/>
        </w:rPr>
        <w:t xml:space="preserve"> courses. You may select more than one instrument. Age 4-6 students have</w:t>
      </w:r>
      <w:r w:rsidR="00A75EDB" w:rsidRPr="00BB754C">
        <w:rPr>
          <w:rFonts w:ascii="Helvetica" w:eastAsia="Trebuchet MS" w:hAnsi="Helvetica" w:cs="Trebuchet MS"/>
        </w:rPr>
        <w:t xml:space="preserve"> no course selection necessary. See course schedule for full Kids Camp class offerings. </w:t>
      </w:r>
    </w:p>
    <w:p w14:paraId="50035B07" w14:textId="117A831F" w:rsidR="00A75EDB" w:rsidRPr="00BB754C" w:rsidRDefault="00176856" w:rsidP="00A75EDB">
      <w:pPr>
        <w:pStyle w:val="NoSpacing"/>
        <w:spacing w:line="360" w:lineRule="auto"/>
        <w:ind w:firstLine="720"/>
        <w:rPr>
          <w:rFonts w:ascii="Helvetica" w:eastAsia="Trebuchet MS" w:hAnsi="Helvetica"/>
          <w:b/>
          <w:sz w:val="22"/>
          <w:szCs w:val="22"/>
        </w:rPr>
      </w:pPr>
      <w:r w:rsidRPr="00BB754C">
        <w:rPr>
          <w:rFonts w:ascii="Helvetica" w:eastAsia="Trebuchet MS" w:hAnsi="Helvetica"/>
          <w:b/>
          <w:sz w:val="22"/>
          <w:szCs w:val="22"/>
        </w:rPr>
        <w:t>Age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>s 7 – 12</w:t>
      </w:r>
      <w:r w:rsidRPr="00BB754C">
        <w:rPr>
          <w:rFonts w:ascii="Helvetica" w:eastAsia="Trebuchet MS" w:hAnsi="Helvetica"/>
          <w:b/>
          <w:sz w:val="22"/>
          <w:szCs w:val="22"/>
        </w:rPr>
        <w:t xml:space="preserve">: Select interest 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 xml:space="preserve">in 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ab/>
        <w:t>HARP (</w:t>
      </w:r>
      <w:r w:rsidR="00854139" w:rsidRPr="00BB754C">
        <w:rPr>
          <w:rFonts w:ascii="Helvetica" w:eastAsia="Trebuchet MS" w:hAnsi="Helvetica"/>
          <w:b/>
          <w:sz w:val="22"/>
          <w:szCs w:val="22"/>
        </w:rPr>
        <w:t>LIMITED harps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 xml:space="preserve"> provided</w:t>
      </w:r>
      <w:r w:rsidR="00854139" w:rsidRPr="00BB754C">
        <w:rPr>
          <w:rFonts w:ascii="Helvetica" w:eastAsia="Trebuchet MS" w:hAnsi="Helvetica"/>
          <w:b/>
          <w:sz w:val="22"/>
          <w:szCs w:val="22"/>
        </w:rPr>
        <w:t>! First come first signed up!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>)</w:t>
      </w:r>
    </w:p>
    <w:p w14:paraId="48EF2C75" w14:textId="0486B5A6" w:rsidR="00A75EDB" w:rsidRPr="00BB754C" w:rsidRDefault="00A75EDB" w:rsidP="00A75EDB">
      <w:pPr>
        <w:pStyle w:val="NoSpacing"/>
        <w:spacing w:line="360" w:lineRule="auto"/>
        <w:ind w:left="3600" w:firstLine="720"/>
        <w:rPr>
          <w:rFonts w:ascii="Helvetica" w:eastAsia="Trebuchet MS" w:hAnsi="Helvetica"/>
          <w:b/>
          <w:sz w:val="22"/>
          <w:szCs w:val="22"/>
        </w:rPr>
      </w:pPr>
      <w:r w:rsidRPr="00BB754C">
        <w:rPr>
          <w:rFonts w:ascii="Helvetica" w:eastAsia="Trebuchet MS" w:hAnsi="Helvetica"/>
          <w:b/>
          <w:sz w:val="22"/>
          <w:szCs w:val="22"/>
        </w:rPr>
        <w:t>FIDDLE (fiddle required</w:t>
      </w:r>
      <w:r w:rsidR="00CD168C" w:rsidRPr="00BB754C">
        <w:rPr>
          <w:rFonts w:ascii="Helvetica" w:eastAsia="Trebuchet MS" w:hAnsi="Helvetica"/>
          <w:b/>
          <w:sz w:val="22"/>
          <w:szCs w:val="22"/>
        </w:rPr>
        <w:t>; experience required</w:t>
      </w:r>
      <w:r w:rsidRPr="00BB754C">
        <w:rPr>
          <w:rFonts w:ascii="Helvetica" w:eastAsia="Trebuchet MS" w:hAnsi="Helvetica"/>
          <w:b/>
          <w:sz w:val="22"/>
          <w:szCs w:val="22"/>
        </w:rPr>
        <w:t>)</w:t>
      </w:r>
    </w:p>
    <w:p w14:paraId="39A1C470" w14:textId="3EF36471" w:rsidR="00A75EDB" w:rsidRPr="00BB754C" w:rsidRDefault="00176856" w:rsidP="00A75EDB">
      <w:pPr>
        <w:pStyle w:val="NoSpacing"/>
        <w:spacing w:line="360" w:lineRule="auto"/>
        <w:ind w:left="3600" w:firstLine="720"/>
        <w:rPr>
          <w:rFonts w:ascii="Helvetica" w:eastAsia="Trebuchet MS" w:hAnsi="Helvetica"/>
          <w:b/>
          <w:sz w:val="22"/>
          <w:szCs w:val="22"/>
        </w:rPr>
      </w:pPr>
      <w:r w:rsidRPr="00BB754C">
        <w:rPr>
          <w:rFonts w:ascii="Helvetica" w:eastAsia="Trebuchet MS" w:hAnsi="Helvetica"/>
          <w:b/>
          <w:sz w:val="22"/>
          <w:szCs w:val="22"/>
        </w:rPr>
        <w:t xml:space="preserve">GUITAR 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>(guitar required</w:t>
      </w:r>
      <w:r w:rsidR="00CD168C" w:rsidRPr="00BB754C">
        <w:rPr>
          <w:rFonts w:ascii="Helvetica" w:eastAsia="Trebuchet MS" w:hAnsi="Helvetica"/>
          <w:b/>
          <w:sz w:val="22"/>
          <w:szCs w:val="22"/>
        </w:rPr>
        <w:t>; experience required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>)</w:t>
      </w:r>
      <w:r w:rsidRPr="00BB754C">
        <w:rPr>
          <w:rFonts w:ascii="Helvetica" w:eastAsia="Trebuchet MS" w:hAnsi="Helvetica"/>
          <w:b/>
          <w:sz w:val="22"/>
          <w:szCs w:val="22"/>
        </w:rPr>
        <w:t xml:space="preserve"> </w:t>
      </w:r>
    </w:p>
    <w:p w14:paraId="3CFAB23A" w14:textId="57AE67E0" w:rsidR="00A75EDB" w:rsidRPr="00BB754C" w:rsidRDefault="00BE64A8" w:rsidP="00A75EDB">
      <w:pPr>
        <w:pStyle w:val="NoSpacing"/>
        <w:spacing w:line="360" w:lineRule="auto"/>
        <w:ind w:left="3600" w:firstLine="720"/>
        <w:rPr>
          <w:rFonts w:ascii="Helvetica" w:eastAsia="Trebuchet MS" w:hAnsi="Helvetica"/>
          <w:b/>
          <w:sz w:val="22"/>
          <w:szCs w:val="22"/>
        </w:rPr>
      </w:pPr>
      <w:r>
        <w:rPr>
          <w:rFonts w:ascii="Helvetica" w:eastAsia="Trebuchet MS" w:hAnsi="Helvetica"/>
          <w:b/>
          <w:sz w:val="22"/>
          <w:szCs w:val="22"/>
        </w:rPr>
        <w:t>UKU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>LELE</w:t>
      </w:r>
      <w:r w:rsidR="00176856" w:rsidRPr="00BB754C">
        <w:rPr>
          <w:rFonts w:ascii="Helvetica" w:eastAsia="Trebuchet MS" w:hAnsi="Helvetica"/>
          <w:b/>
          <w:sz w:val="22"/>
          <w:szCs w:val="22"/>
        </w:rPr>
        <w:t xml:space="preserve"> 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>(ukulele required</w:t>
      </w:r>
      <w:r w:rsidR="00CD168C" w:rsidRPr="00BB754C">
        <w:rPr>
          <w:rFonts w:ascii="Helvetica" w:eastAsia="Trebuchet MS" w:hAnsi="Helvetica"/>
          <w:b/>
          <w:sz w:val="22"/>
          <w:szCs w:val="22"/>
        </w:rPr>
        <w:t>; no experience</w:t>
      </w:r>
      <w:r w:rsidR="000F1AC9">
        <w:rPr>
          <w:rFonts w:ascii="Helvetica" w:eastAsia="Trebuchet MS" w:hAnsi="Helvetica"/>
          <w:b/>
          <w:sz w:val="22"/>
          <w:szCs w:val="22"/>
        </w:rPr>
        <w:t xml:space="preserve"> required</w:t>
      </w:r>
      <w:r w:rsidR="00A75EDB" w:rsidRPr="00BB754C">
        <w:rPr>
          <w:rFonts w:ascii="Helvetica" w:eastAsia="Trebuchet MS" w:hAnsi="Helvetica"/>
          <w:b/>
          <w:sz w:val="22"/>
          <w:szCs w:val="22"/>
        </w:rPr>
        <w:t>)</w:t>
      </w:r>
    </w:p>
    <w:p w14:paraId="34EBF66F" w14:textId="5B59C9C1" w:rsidR="00A75EDB" w:rsidRPr="00BB754C" w:rsidRDefault="00A75EDB" w:rsidP="00A75EDB">
      <w:pPr>
        <w:pStyle w:val="NoSpacing"/>
        <w:spacing w:line="360" w:lineRule="auto"/>
        <w:ind w:left="3600" w:firstLine="720"/>
        <w:rPr>
          <w:rFonts w:ascii="Helvetica" w:eastAsia="Trebuchet MS" w:hAnsi="Helvetica"/>
          <w:b/>
          <w:sz w:val="22"/>
          <w:szCs w:val="22"/>
        </w:rPr>
      </w:pPr>
      <w:r w:rsidRPr="00BB754C">
        <w:rPr>
          <w:rFonts w:ascii="Helvetica" w:eastAsia="Trebuchet MS" w:hAnsi="Helvetica"/>
          <w:b/>
          <w:sz w:val="22"/>
          <w:szCs w:val="22"/>
        </w:rPr>
        <w:t>NO INSTRUMENT</w:t>
      </w:r>
    </w:p>
    <w:p w14:paraId="72A9EEBC" w14:textId="5939DDFB" w:rsidR="002C05D6" w:rsidRPr="00BB754C" w:rsidRDefault="00176856" w:rsidP="00A75EDB">
      <w:pPr>
        <w:pStyle w:val="Standard"/>
        <w:spacing w:line="240" w:lineRule="auto"/>
        <w:rPr>
          <w:rFonts w:ascii="Helvetica" w:eastAsia="Trebuchet MS" w:hAnsi="Helvetica" w:cs="Trebuchet MS"/>
          <w:b/>
          <w:bCs/>
        </w:rPr>
      </w:pPr>
      <w:r w:rsidRPr="00BB754C">
        <w:rPr>
          <w:rFonts w:ascii="Helvetica" w:eastAsia="Trebuchet MS" w:hAnsi="Helvetica" w:cs="Trebuchet MS"/>
          <w:b/>
          <w:bCs/>
        </w:rPr>
        <w:t>PAYMENT</w:t>
      </w:r>
      <w:r w:rsidRPr="00BB754C">
        <w:rPr>
          <w:rFonts w:ascii="Helvetica" w:hAnsi="Helvetica"/>
        </w:rPr>
        <w:t xml:space="preserve"> - </w:t>
      </w:r>
      <w:r w:rsidRPr="00BB754C">
        <w:rPr>
          <w:rFonts w:ascii="Helvetica" w:eastAsia="Trebuchet MS" w:hAnsi="Helvetica" w:cs="Trebuchet MS"/>
          <w:b/>
          <w:bCs/>
        </w:rPr>
        <w:t xml:space="preserve">Fees include entry for one parent to the Festival on </w:t>
      </w:r>
      <w:r w:rsidR="00BB754C">
        <w:rPr>
          <w:rFonts w:ascii="Helvetica" w:eastAsia="Trebuchet MS" w:hAnsi="Helvetica" w:cs="Trebuchet MS"/>
          <w:b/>
          <w:bCs/>
        </w:rPr>
        <w:t>Friday</w:t>
      </w:r>
      <w:r w:rsidR="00A75EDB" w:rsidRPr="00BB754C">
        <w:rPr>
          <w:rFonts w:ascii="Helvetica" w:eastAsia="Trebuchet MS" w:hAnsi="Helvetica" w:cs="Trebuchet MS"/>
          <w:b/>
          <w:bCs/>
        </w:rPr>
        <w:t xml:space="preserve"> </w:t>
      </w:r>
      <w:r w:rsidRPr="00BB754C">
        <w:rPr>
          <w:rFonts w:ascii="Helvetica" w:eastAsia="Trebuchet MS" w:hAnsi="Helvetica" w:cs="Trebuchet MS"/>
          <w:b/>
          <w:bCs/>
        </w:rPr>
        <w:t xml:space="preserve">(children </w:t>
      </w:r>
      <w:r w:rsidR="00A75EDB" w:rsidRPr="00BB754C">
        <w:rPr>
          <w:rFonts w:ascii="Helvetica" w:eastAsia="Trebuchet MS" w:hAnsi="Helvetica" w:cs="Trebuchet MS"/>
          <w:b/>
          <w:bCs/>
        </w:rPr>
        <w:t xml:space="preserve">under 12 are </w:t>
      </w:r>
      <w:r w:rsidRPr="00BB754C">
        <w:rPr>
          <w:rFonts w:ascii="Helvetica" w:eastAsia="Trebuchet MS" w:hAnsi="Helvetica" w:cs="Trebuchet MS"/>
          <w:b/>
          <w:bCs/>
        </w:rPr>
        <w:t xml:space="preserve">free) </w:t>
      </w:r>
    </w:p>
    <w:p w14:paraId="7C389037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</w:rPr>
        <w:tab/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ab/>
      </w:r>
      <w:r w:rsidRPr="00BB754C">
        <w:rPr>
          <w:rFonts w:ascii="Helvetica" w:eastAsia="Trebuchet MS" w:hAnsi="Helvetica" w:cs="Trebuchet MS"/>
        </w:rPr>
        <w:t>$225</w:t>
      </w:r>
      <w:r w:rsidR="00A83602" w:rsidRPr="00BB754C">
        <w:rPr>
          <w:rFonts w:ascii="Helvetica" w:eastAsia="Trebuchet MS" w:hAnsi="Helvetica" w:cs="Trebuchet MS"/>
        </w:rPr>
        <w:t xml:space="preserve"> (HST included)</w:t>
      </w:r>
    </w:p>
    <w:p w14:paraId="210179CE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</w:rPr>
        <w:t>Payment method:</w:t>
      </w:r>
    </w:p>
    <w:p w14:paraId="50AA95FF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</w:rPr>
        <w:tab/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ab/>
      </w:r>
      <w:r w:rsidRPr="00BB754C">
        <w:rPr>
          <w:rFonts w:ascii="Helvetica" w:eastAsia="Trebuchet MS" w:hAnsi="Helvetica" w:cs="Trebuchet MS"/>
        </w:rPr>
        <w:t>Cash</w:t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ab/>
      </w:r>
      <w:r w:rsidR="00A83602" w:rsidRPr="00BB754C">
        <w:rPr>
          <w:rFonts w:ascii="Helvetica" w:eastAsia="Trebuchet MS" w:hAnsi="Helvetica" w:cs="Trebuchet MS"/>
          <w:bCs/>
        </w:rPr>
        <w:t xml:space="preserve">credit card </w:t>
      </w:r>
      <w:r w:rsidR="00A83602" w:rsidRPr="00BB754C">
        <w:rPr>
          <w:rFonts w:ascii="Helvetica" w:eastAsia="Trebuchet MS" w:hAnsi="Helvetica" w:cs="Trebuchet MS"/>
        </w:rPr>
        <w:t>online via website</w:t>
      </w:r>
    </w:p>
    <w:p w14:paraId="3B494063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ab/>
      </w:r>
      <w:r w:rsidRPr="00BB754C">
        <w:rPr>
          <w:rFonts w:ascii="Helvetica" w:eastAsia="Trebuchet MS" w:hAnsi="Helvetica" w:cs="Trebuchet MS"/>
        </w:rPr>
        <w:t>Cheque (to “Celtic College”)</w:t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ab/>
      </w:r>
      <w:r w:rsidR="00A83602" w:rsidRPr="00BB754C">
        <w:rPr>
          <w:rFonts w:ascii="Helvetica" w:eastAsia="Trebuchet MS" w:hAnsi="Helvetica" w:cs="Trebuchet MS"/>
        </w:rPr>
        <w:t>credit card payment via phone</w:t>
      </w:r>
    </w:p>
    <w:p w14:paraId="0437ED43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</w:rPr>
        <w:t xml:space="preserve">Cash and cheques may be mailed to: </w:t>
      </w:r>
      <w:proofErr w:type="spellStart"/>
      <w:r w:rsidRPr="00BB754C">
        <w:rPr>
          <w:rFonts w:ascii="Helvetica" w:eastAsia="Trebuchet MS" w:hAnsi="Helvetica" w:cs="Trebuchet MS"/>
        </w:rPr>
        <w:t>Goderich</w:t>
      </w:r>
      <w:proofErr w:type="spellEnd"/>
      <w:r w:rsidRPr="00BB754C">
        <w:rPr>
          <w:rFonts w:ascii="Helvetica" w:eastAsia="Trebuchet MS" w:hAnsi="Helvetica" w:cs="Trebuchet MS"/>
        </w:rPr>
        <w:t xml:space="preserve"> Celtic Roots Festival, Box 171, </w:t>
      </w:r>
      <w:proofErr w:type="spellStart"/>
      <w:r w:rsidRPr="00BB754C">
        <w:rPr>
          <w:rFonts w:ascii="Helvetica" w:eastAsia="Trebuchet MS" w:hAnsi="Helvetica" w:cs="Trebuchet MS"/>
        </w:rPr>
        <w:t>Goderich</w:t>
      </w:r>
      <w:proofErr w:type="spellEnd"/>
      <w:r w:rsidRPr="00BB754C">
        <w:rPr>
          <w:rFonts w:ascii="Helvetica" w:eastAsia="Trebuchet MS" w:hAnsi="Helvetica" w:cs="Trebuchet MS"/>
        </w:rPr>
        <w:t xml:space="preserve"> ON, N7A 3Z1</w:t>
      </w:r>
      <w:r w:rsidRPr="00BB754C">
        <w:rPr>
          <w:rFonts w:ascii="Helvetica" w:hAnsi="Helvetica"/>
        </w:rPr>
        <w:t xml:space="preserve">       </w:t>
      </w:r>
      <w:r w:rsidRPr="00BB754C">
        <w:rPr>
          <w:rFonts w:ascii="Helvetica" w:eastAsia="Trebuchet MS" w:hAnsi="Helvetica" w:cs="Trebuchet MS"/>
        </w:rPr>
        <w:t xml:space="preserve">Credit card payments may be made over the phone or online: (519) 524 8221, www.celticfestival.ca </w:t>
      </w:r>
    </w:p>
    <w:p w14:paraId="7095C7E7" w14:textId="5468AFA6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  <w:sz w:val="24"/>
          <w:szCs w:val="24"/>
        </w:rPr>
        <w:t>NOTES</w:t>
      </w:r>
      <w:r w:rsidRPr="00BB754C">
        <w:rPr>
          <w:rFonts w:ascii="Helvetica" w:hAnsi="Helvetica"/>
          <w:sz w:val="24"/>
          <w:szCs w:val="24"/>
        </w:rPr>
        <w:t>:</w:t>
      </w:r>
      <w:r w:rsidRPr="00BB754C">
        <w:rPr>
          <w:rFonts w:ascii="Helvetica" w:hAnsi="Helvetica"/>
        </w:rPr>
        <w:t xml:space="preserve"> </w:t>
      </w:r>
      <w:r w:rsidRPr="00BB754C">
        <w:rPr>
          <w:rFonts w:ascii="Helvetica" w:eastAsia="Trebuchet MS" w:hAnsi="Helvetica" w:cs="Trebuchet MS"/>
        </w:rPr>
        <w:t xml:space="preserve">The Celtic Kids Camp takes place at </w:t>
      </w:r>
      <w:proofErr w:type="spellStart"/>
      <w:r w:rsidR="00BB754C">
        <w:rPr>
          <w:rFonts w:ascii="Helvetica" w:eastAsia="Trebuchet MS" w:hAnsi="Helvetica" w:cs="Trebuchet MS"/>
        </w:rPr>
        <w:t>Goderich</w:t>
      </w:r>
      <w:proofErr w:type="spellEnd"/>
      <w:r w:rsidR="00BB754C">
        <w:rPr>
          <w:rFonts w:ascii="Helvetica" w:eastAsia="Trebuchet MS" w:hAnsi="Helvetica" w:cs="Trebuchet MS"/>
        </w:rPr>
        <w:t xml:space="preserve"> Public School, 125 Blake St West</w:t>
      </w:r>
      <w:r w:rsidRPr="00BB754C">
        <w:rPr>
          <w:rFonts w:ascii="Helvetica" w:eastAsia="Trebuchet MS" w:hAnsi="Helvetica" w:cs="Trebuchet MS"/>
        </w:rPr>
        <w:t>. Class</w:t>
      </w:r>
      <w:r w:rsidR="000F1AC9">
        <w:rPr>
          <w:rFonts w:ascii="Helvetica" w:eastAsia="Trebuchet MS" w:hAnsi="Helvetica" w:cs="Trebuchet MS"/>
        </w:rPr>
        <w:t>es begin 9 am on Monday August 6</w:t>
      </w:r>
      <w:bookmarkStart w:id="0" w:name="_GoBack"/>
      <w:bookmarkEnd w:id="0"/>
      <w:r w:rsidR="00BB754C">
        <w:rPr>
          <w:rFonts w:ascii="Helvetica" w:eastAsia="Trebuchet MS" w:hAnsi="Helvetica" w:cs="Trebuchet MS"/>
        </w:rPr>
        <w:t xml:space="preserve"> and run to Friday August 11</w:t>
      </w:r>
      <w:r w:rsidRPr="00BB754C">
        <w:rPr>
          <w:rFonts w:ascii="Helvetica" w:eastAsia="Trebuchet MS" w:hAnsi="Helvetica" w:cs="Trebuchet MS"/>
        </w:rPr>
        <w:t xml:space="preserve"> at noon; Friday is also an optional performance at the Festival in the afternoon. Students may be dropped off after 8.30 am and picked up at 4.30 pm</w:t>
      </w:r>
      <w:r w:rsidR="00A75EDB" w:rsidRPr="00BB754C">
        <w:rPr>
          <w:rFonts w:ascii="Helvetica" w:eastAsia="Trebuchet MS" w:hAnsi="Helvetica" w:cs="Trebuchet MS"/>
        </w:rPr>
        <w:t>.</w:t>
      </w:r>
    </w:p>
    <w:p w14:paraId="3D22DB55" w14:textId="77777777" w:rsidR="002C05D6" w:rsidRPr="00BB754C" w:rsidRDefault="00176856">
      <w:pPr>
        <w:pStyle w:val="Standard"/>
        <w:tabs>
          <w:tab w:val="left" w:pos="4305"/>
        </w:tabs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</w:rPr>
        <w:t>For more information:</w:t>
      </w:r>
    </w:p>
    <w:p w14:paraId="7D4533CD" w14:textId="77777777" w:rsidR="002C05D6" w:rsidRPr="00BB754C" w:rsidRDefault="00176856">
      <w:pPr>
        <w:pStyle w:val="normal0"/>
        <w:spacing w:after="0" w:line="240" w:lineRule="auto"/>
        <w:jc w:val="center"/>
        <w:rPr>
          <w:rFonts w:ascii="Helvetica" w:hAnsi="Helvetica"/>
        </w:rPr>
      </w:pPr>
      <w:proofErr w:type="spellStart"/>
      <w:r w:rsidRPr="00BB754C">
        <w:rPr>
          <w:rFonts w:ascii="Helvetica" w:eastAsia="Trebuchet MS" w:hAnsi="Helvetica" w:cs="Trebuchet MS"/>
          <w:b/>
        </w:rPr>
        <w:t>Goderich</w:t>
      </w:r>
      <w:proofErr w:type="spellEnd"/>
      <w:r w:rsidRPr="00BB754C">
        <w:rPr>
          <w:rFonts w:ascii="Helvetica" w:eastAsia="Trebuchet MS" w:hAnsi="Helvetica" w:cs="Trebuchet MS"/>
          <w:b/>
        </w:rPr>
        <w:t xml:space="preserve"> Celtic Roots Festival &amp; College</w:t>
      </w:r>
    </w:p>
    <w:p w14:paraId="75F5C5EF" w14:textId="367B3FBB" w:rsidR="002C05D6" w:rsidRPr="00BB754C" w:rsidRDefault="00176856" w:rsidP="00A75EDB">
      <w:pPr>
        <w:pStyle w:val="normal0"/>
        <w:spacing w:after="0" w:line="240" w:lineRule="auto"/>
        <w:jc w:val="center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</w:rPr>
        <w:t xml:space="preserve">Box 171, </w:t>
      </w:r>
      <w:proofErr w:type="spellStart"/>
      <w:r w:rsidRPr="00BB754C">
        <w:rPr>
          <w:rFonts w:ascii="Helvetica" w:eastAsia="Trebuchet MS" w:hAnsi="Helvetica" w:cs="Trebuchet MS"/>
          <w:b/>
        </w:rPr>
        <w:t>Goderich</w:t>
      </w:r>
      <w:proofErr w:type="spellEnd"/>
      <w:r w:rsidRPr="00BB754C">
        <w:rPr>
          <w:rFonts w:ascii="Helvetica" w:eastAsia="Trebuchet MS" w:hAnsi="Helvetica" w:cs="Trebuchet MS"/>
          <w:b/>
        </w:rPr>
        <w:t xml:space="preserve"> ON, N7A 3Z2</w:t>
      </w:r>
      <w:r w:rsidR="00A75EDB" w:rsidRPr="00BB754C">
        <w:rPr>
          <w:rFonts w:ascii="Helvetica" w:hAnsi="Helvetica"/>
        </w:rPr>
        <w:t xml:space="preserve">     </w:t>
      </w:r>
      <w:r w:rsidRPr="00BB754C">
        <w:rPr>
          <w:rFonts w:ascii="Helvetica" w:eastAsia="Trebuchet MS" w:hAnsi="Helvetica" w:cs="Trebuchet MS"/>
          <w:b/>
        </w:rPr>
        <w:t>(519) 524 8221</w:t>
      </w:r>
    </w:p>
    <w:p w14:paraId="70B75E0D" w14:textId="77777777" w:rsidR="002C05D6" w:rsidRPr="00BB754C" w:rsidRDefault="00176856">
      <w:pPr>
        <w:pStyle w:val="normal0"/>
        <w:spacing w:after="0" w:line="240" w:lineRule="auto"/>
        <w:jc w:val="center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</w:rPr>
        <w:t>festival@celticfestival.ca</w:t>
      </w:r>
    </w:p>
    <w:p w14:paraId="45A01F38" w14:textId="77777777" w:rsidR="002C05D6" w:rsidRPr="00BB754C" w:rsidRDefault="00176856">
      <w:pPr>
        <w:pStyle w:val="normal0"/>
        <w:spacing w:after="0" w:line="240" w:lineRule="auto"/>
        <w:jc w:val="center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</w:rPr>
        <w:t xml:space="preserve">www.celticfestival.ca </w:t>
      </w:r>
    </w:p>
    <w:p w14:paraId="2ADA82FC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  <w:b/>
          <w:bCs/>
        </w:rPr>
        <w:t>ADMINISTRATION USE ONLY</w:t>
      </w:r>
    </w:p>
    <w:p w14:paraId="1BDFB6A5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</w:rPr>
        <w:t xml:space="preserve">Date </w:t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  <w:r w:rsidRPr="00BB754C">
        <w:rPr>
          <w:rFonts w:ascii="Helvetica" w:eastAsia="Trebuchet MS" w:hAnsi="Helvetica" w:cs="Trebuchet MS"/>
        </w:rPr>
        <w:tab/>
      </w:r>
    </w:p>
    <w:p w14:paraId="706E9B26" w14:textId="77777777" w:rsidR="002C05D6" w:rsidRPr="00BB754C" w:rsidRDefault="00176856">
      <w:pPr>
        <w:pStyle w:val="Standard"/>
        <w:spacing w:line="240" w:lineRule="auto"/>
        <w:rPr>
          <w:rFonts w:ascii="Helvetica" w:hAnsi="Helvetica"/>
        </w:rPr>
      </w:pPr>
      <w:r w:rsidRPr="00BB754C">
        <w:rPr>
          <w:rFonts w:ascii="Helvetica" w:eastAsia="Trebuchet MS" w:hAnsi="Helvetica" w:cs="Trebuchet MS"/>
        </w:rPr>
        <w:t xml:space="preserve">Amount         </w:t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 xml:space="preserve"> </w:t>
      </w:r>
      <w:proofErr w:type="gramStart"/>
      <w:r w:rsidRPr="00BB754C">
        <w:rPr>
          <w:rFonts w:ascii="Helvetica" w:eastAsia="Trebuchet MS" w:hAnsi="Helvetica" w:cs="Trebuchet MS"/>
        </w:rPr>
        <w:t xml:space="preserve">cheque  </w:t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proofErr w:type="gramEnd"/>
      <w:r w:rsidRPr="00BB754C">
        <w:rPr>
          <w:rFonts w:ascii="Helvetica" w:eastAsia="Trebuchet MS" w:hAnsi="Helvetica" w:cs="Trebuchet MS"/>
          <w:b/>
          <w:bCs/>
        </w:rPr>
        <w:t xml:space="preserve"> </w:t>
      </w:r>
      <w:r w:rsidRPr="00BB754C">
        <w:rPr>
          <w:rFonts w:ascii="Helvetica" w:eastAsia="Trebuchet MS" w:hAnsi="Helvetica" w:cs="Trebuchet MS"/>
        </w:rPr>
        <w:t xml:space="preserve">cash  </w:t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 xml:space="preserve"> </w:t>
      </w:r>
      <w:r w:rsidRPr="00BB754C">
        <w:rPr>
          <w:rFonts w:ascii="Helvetica" w:eastAsia="Trebuchet MS" w:hAnsi="Helvetica" w:cs="Trebuchet MS"/>
        </w:rPr>
        <w:t xml:space="preserve">MC  </w:t>
      </w:r>
      <w:r w:rsidRPr="00BB754C">
        <w:rPr>
          <w:rFonts w:ascii="Microsoft Sans Serif" w:eastAsia="Trebuchet MS" w:hAnsi="Microsoft Sans Serif" w:cs="Microsoft Sans Serif"/>
          <w:b/>
          <w:bCs/>
        </w:rPr>
        <w:t>□</w:t>
      </w:r>
      <w:r w:rsidRPr="00BB754C">
        <w:rPr>
          <w:rFonts w:ascii="Helvetica" w:eastAsia="Trebuchet MS" w:hAnsi="Helvetica" w:cs="Trebuchet MS"/>
          <w:b/>
          <w:bCs/>
        </w:rPr>
        <w:t xml:space="preserve"> </w:t>
      </w:r>
      <w:r w:rsidRPr="00BB754C">
        <w:rPr>
          <w:rFonts w:ascii="Helvetica" w:eastAsia="Trebuchet MS" w:hAnsi="Helvetica" w:cs="Trebuchet MS"/>
        </w:rPr>
        <w:t>VISA</w:t>
      </w:r>
      <w:r w:rsidRPr="00BB754C">
        <w:rPr>
          <w:rFonts w:ascii="Helvetica" w:hAnsi="Helvetica"/>
        </w:rPr>
        <w:t xml:space="preserve">  </w:t>
      </w:r>
      <w:r w:rsidRPr="00BB754C">
        <w:rPr>
          <w:rFonts w:ascii="Microsoft Sans Serif" w:eastAsia="Trebuchet MS" w:hAnsi="Microsoft Sans Serif" w:cs="Microsoft Sans Serif"/>
        </w:rPr>
        <w:t>□</w:t>
      </w:r>
      <w:r w:rsidRPr="00BB754C">
        <w:rPr>
          <w:rFonts w:ascii="Helvetica" w:eastAsia="Trebuchet MS" w:hAnsi="Helvetica" w:cs="Trebuchet MS"/>
        </w:rPr>
        <w:t xml:space="preserve"> ledger  </w:t>
      </w:r>
      <w:r w:rsidRPr="00BB754C">
        <w:rPr>
          <w:rFonts w:ascii="Microsoft Sans Serif" w:eastAsia="Trebuchet MS" w:hAnsi="Microsoft Sans Serif" w:cs="Microsoft Sans Serif"/>
        </w:rPr>
        <w:t>□</w:t>
      </w:r>
      <w:r w:rsidRPr="00BB754C">
        <w:rPr>
          <w:rFonts w:ascii="Helvetica" w:eastAsia="Trebuchet MS" w:hAnsi="Helvetica" w:cs="Trebuchet MS"/>
        </w:rPr>
        <w:t xml:space="preserve"> courses  </w:t>
      </w:r>
      <w:r w:rsidRPr="00BB754C">
        <w:rPr>
          <w:rFonts w:ascii="Microsoft Sans Serif" w:eastAsia="Trebuchet MS" w:hAnsi="Microsoft Sans Serif" w:cs="Microsoft Sans Serif"/>
        </w:rPr>
        <w:t>□</w:t>
      </w:r>
      <w:r w:rsidRPr="00BB754C">
        <w:rPr>
          <w:rFonts w:ascii="Helvetica" w:eastAsia="Trebuchet MS" w:hAnsi="Helvetica" w:cs="Trebuchet MS"/>
        </w:rPr>
        <w:t xml:space="preserve"> database  </w:t>
      </w:r>
      <w:r w:rsidRPr="00BB754C">
        <w:rPr>
          <w:rFonts w:ascii="Microsoft Sans Serif" w:eastAsia="Trebuchet MS" w:hAnsi="Microsoft Sans Serif" w:cs="Microsoft Sans Serif"/>
        </w:rPr>
        <w:t>□</w:t>
      </w:r>
      <w:r w:rsidRPr="00BB754C">
        <w:rPr>
          <w:rFonts w:ascii="Helvetica" w:eastAsia="Trebuchet MS" w:hAnsi="Helvetica" w:cs="Trebuchet MS"/>
        </w:rPr>
        <w:t xml:space="preserve"> receipt  </w:t>
      </w:r>
      <w:r w:rsidRPr="00BB754C">
        <w:rPr>
          <w:rFonts w:ascii="Microsoft Sans Serif" w:eastAsia="Trebuchet MS" w:hAnsi="Microsoft Sans Serif" w:cs="Microsoft Sans Serif"/>
        </w:rPr>
        <w:t>□</w:t>
      </w:r>
      <w:r w:rsidRPr="00BB754C">
        <w:rPr>
          <w:rFonts w:ascii="Helvetica" w:eastAsia="Trebuchet MS" w:hAnsi="Helvetica" w:cs="Trebuchet MS"/>
        </w:rPr>
        <w:t xml:space="preserve"> reply</w:t>
      </w:r>
    </w:p>
    <w:sectPr w:rsidR="002C05D6" w:rsidRPr="00BB754C" w:rsidSect="00854139">
      <w:pgSz w:w="12240" w:h="15840"/>
      <w:pgMar w:top="720" w:right="474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27D6A" w14:textId="77777777" w:rsidR="00176856" w:rsidRDefault="00176856" w:rsidP="002C05D6">
      <w:r>
        <w:separator/>
      </w:r>
    </w:p>
  </w:endnote>
  <w:endnote w:type="continuationSeparator" w:id="0">
    <w:p w14:paraId="1B637C1D" w14:textId="77777777" w:rsidR="00176856" w:rsidRDefault="00176856" w:rsidP="002C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2FE62" w14:textId="77777777" w:rsidR="00176856" w:rsidRDefault="00176856" w:rsidP="002C05D6">
      <w:r w:rsidRPr="002C05D6">
        <w:rPr>
          <w:color w:val="000000"/>
        </w:rPr>
        <w:separator/>
      </w:r>
    </w:p>
  </w:footnote>
  <w:footnote w:type="continuationSeparator" w:id="0">
    <w:p w14:paraId="070C5746" w14:textId="77777777" w:rsidR="00176856" w:rsidRDefault="00176856" w:rsidP="002C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D6"/>
    <w:rsid w:val="000F1AC9"/>
    <w:rsid w:val="00176856"/>
    <w:rsid w:val="002C05D6"/>
    <w:rsid w:val="00603A94"/>
    <w:rsid w:val="00754CF6"/>
    <w:rsid w:val="00854139"/>
    <w:rsid w:val="0088226D"/>
    <w:rsid w:val="00962B91"/>
    <w:rsid w:val="00A75EDB"/>
    <w:rsid w:val="00A83602"/>
    <w:rsid w:val="00BB754C"/>
    <w:rsid w:val="00BE64A8"/>
    <w:rsid w:val="00CD168C"/>
    <w:rsid w:val="00EA7160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F4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CA" w:eastAsia="en-CA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05D6"/>
    <w:pPr>
      <w:suppressAutoHyphens/>
    </w:pPr>
  </w:style>
  <w:style w:type="paragraph" w:styleId="Heading1">
    <w:name w:val="heading 1"/>
    <w:basedOn w:val="Standard"/>
    <w:rsid w:val="002C05D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Standard"/>
    <w:rsid w:val="002C05D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Standard"/>
    <w:rsid w:val="002C05D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Standard"/>
    <w:rsid w:val="002C05D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Standard"/>
    <w:rsid w:val="002C05D6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Standard"/>
    <w:rsid w:val="002C05D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C05D6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NoList1">
    <w:name w:val="No List1"/>
    <w:rsid w:val="002C05D6"/>
    <w:pPr>
      <w:suppressAutoHyphens/>
    </w:pPr>
  </w:style>
  <w:style w:type="paragraph" w:styleId="Title">
    <w:name w:val="Title"/>
    <w:basedOn w:val="Standard"/>
    <w:rsid w:val="002C05D6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Standard"/>
    <w:rsid w:val="002C05D6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normal0">
    <w:name w:val="normal"/>
    <w:rsid w:val="002C05D6"/>
    <w:pPr>
      <w:overflowPunct/>
      <w:autoSpaceDE/>
      <w:spacing w:after="200" w:line="276" w:lineRule="auto"/>
      <w:textAlignment w:val="auto"/>
    </w:pPr>
    <w:rPr>
      <w:rFonts w:ascii="Calibri" w:eastAsia="Calibri" w:hAnsi="Calibri" w:cs="Calibri"/>
      <w:color w:val="000000"/>
      <w:kern w:val="0"/>
      <w:sz w:val="22"/>
      <w:szCs w:val="22"/>
    </w:rPr>
  </w:style>
  <w:style w:type="paragraph" w:styleId="NoSpacing">
    <w:name w:val="No Spacing"/>
    <w:uiPriority w:val="1"/>
    <w:qFormat/>
    <w:rsid w:val="00A75EDB"/>
    <w:pPr>
      <w:suppressAutoHyphen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CA" w:eastAsia="en-CA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05D6"/>
    <w:pPr>
      <w:suppressAutoHyphens/>
    </w:pPr>
  </w:style>
  <w:style w:type="paragraph" w:styleId="Heading1">
    <w:name w:val="heading 1"/>
    <w:basedOn w:val="Standard"/>
    <w:rsid w:val="002C05D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Standard"/>
    <w:rsid w:val="002C05D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Standard"/>
    <w:rsid w:val="002C05D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Standard"/>
    <w:rsid w:val="002C05D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Standard"/>
    <w:rsid w:val="002C05D6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Standard"/>
    <w:rsid w:val="002C05D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C05D6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NoList1">
    <w:name w:val="No List1"/>
    <w:rsid w:val="002C05D6"/>
    <w:pPr>
      <w:suppressAutoHyphens/>
    </w:pPr>
  </w:style>
  <w:style w:type="paragraph" w:styleId="Title">
    <w:name w:val="Title"/>
    <w:basedOn w:val="Standard"/>
    <w:rsid w:val="002C05D6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Standard"/>
    <w:rsid w:val="002C05D6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normal0">
    <w:name w:val="normal"/>
    <w:rsid w:val="002C05D6"/>
    <w:pPr>
      <w:overflowPunct/>
      <w:autoSpaceDE/>
      <w:spacing w:after="200" w:line="276" w:lineRule="auto"/>
      <w:textAlignment w:val="auto"/>
    </w:pPr>
    <w:rPr>
      <w:rFonts w:ascii="Calibri" w:eastAsia="Calibri" w:hAnsi="Calibri" w:cs="Calibri"/>
      <w:color w:val="000000"/>
      <w:kern w:val="0"/>
      <w:sz w:val="22"/>
      <w:szCs w:val="22"/>
    </w:rPr>
  </w:style>
  <w:style w:type="paragraph" w:styleId="NoSpacing">
    <w:name w:val="No Spacing"/>
    <w:uiPriority w:val="1"/>
    <w:qFormat/>
    <w:rsid w:val="00A75EDB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Celtic Festival</dc:creator>
  <cp:lastModifiedBy>Kate Johnston</cp:lastModifiedBy>
  <cp:revision>2</cp:revision>
  <dcterms:created xsi:type="dcterms:W3CDTF">2018-05-04T22:29:00Z</dcterms:created>
  <dcterms:modified xsi:type="dcterms:W3CDTF">2018-05-04T22:29:00Z</dcterms:modified>
</cp:coreProperties>
</file>